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80"/>
      </w:tblGrid>
      <w:tr w:rsidR="00394585">
        <w:trPr>
          <w:trHeight w:val="463"/>
        </w:trPr>
        <w:tc>
          <w:tcPr>
            <w:tcW w:w="154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585" w:rsidRDefault="00891FF8" w:rsidP="007A3B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 w:rsidR="00394585" w:rsidRPr="007A3BBF">
              <w:rPr>
                <w:b/>
                <w:bCs/>
                <w:sz w:val="28"/>
                <w:szCs w:val="28"/>
              </w:rPr>
              <w:t xml:space="preserve">. </w:t>
            </w:r>
            <w:r w:rsidR="007A3BBF" w:rsidRPr="007A3BBF">
              <w:rPr>
                <w:b/>
                <w:sz w:val="28"/>
                <w:szCs w:val="28"/>
              </w:rPr>
              <w:t>Інформація про осіб, що володіють 10 відсотк</w:t>
            </w:r>
            <w:r>
              <w:rPr>
                <w:b/>
                <w:sz w:val="28"/>
                <w:szCs w:val="28"/>
              </w:rPr>
              <w:t>ами</w:t>
            </w:r>
            <w:r w:rsidR="007A3BBF" w:rsidRPr="007A3BBF">
              <w:rPr>
                <w:b/>
                <w:sz w:val="28"/>
                <w:szCs w:val="28"/>
              </w:rPr>
              <w:t xml:space="preserve"> та більше акцій емітента</w:t>
            </w:r>
          </w:p>
          <w:p w:rsidR="007A3BBF" w:rsidRPr="007A3BBF" w:rsidRDefault="007A3BBF" w:rsidP="007A3BBF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394585" w:rsidRDefault="00394585" w:rsidP="00394585">
      <w:pPr>
        <w:rPr>
          <w:vanish/>
        </w:rPr>
      </w:pPr>
    </w:p>
    <w:tbl>
      <w:tblPr>
        <w:tblW w:w="15658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6"/>
        <w:gridCol w:w="238"/>
        <w:gridCol w:w="798"/>
        <w:gridCol w:w="2603"/>
        <w:gridCol w:w="1148"/>
        <w:gridCol w:w="1722"/>
        <w:gridCol w:w="1778"/>
        <w:gridCol w:w="1231"/>
        <w:gridCol w:w="1218"/>
        <w:gridCol w:w="1232"/>
        <w:gridCol w:w="1194"/>
      </w:tblGrid>
      <w:tr w:rsidR="00D2358B" w:rsidTr="00A25250">
        <w:tc>
          <w:tcPr>
            <w:tcW w:w="249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Pr="007A3BBF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1036" w:type="dxa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за ЄДРПОУ</w:t>
            </w:r>
          </w:p>
        </w:tc>
        <w:tc>
          <w:tcPr>
            <w:tcW w:w="26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Місцезнаходження</w:t>
            </w:r>
          </w:p>
        </w:tc>
        <w:tc>
          <w:tcPr>
            <w:tcW w:w="114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акцій (штук)</w:t>
            </w:r>
          </w:p>
        </w:tc>
        <w:tc>
          <w:tcPr>
            <w:tcW w:w="1722" w:type="dxa"/>
            <w:vMerge w:val="restart"/>
            <w:vAlign w:val="center"/>
          </w:tcPr>
          <w:p w:rsidR="00D2358B" w:rsidRPr="00D2358B" w:rsidRDefault="00D2358B" w:rsidP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17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 загаль</w:t>
            </w:r>
            <w:r w:rsidRPr="00D2358B">
              <w:rPr>
                <w:b/>
                <w:sz w:val="20"/>
                <w:szCs w:val="20"/>
              </w:rPr>
              <w:t>ної кількості голосуючих акцій (у відсотках)</w:t>
            </w:r>
          </w:p>
        </w:tc>
        <w:tc>
          <w:tcPr>
            <w:tcW w:w="487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за видами акцій</w:t>
            </w:r>
          </w:p>
        </w:tc>
      </w:tr>
      <w:tr w:rsidR="00D2358B" w:rsidTr="00A25250">
        <w:tc>
          <w:tcPr>
            <w:tcW w:w="2496" w:type="dxa"/>
            <w:vMerge/>
            <w:vAlign w:val="center"/>
          </w:tcPr>
          <w:p w:rsidR="00D2358B" w:rsidRDefault="00D235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D2358B" w:rsidRDefault="00D235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</w:tcPr>
          <w:p w:rsidR="00D2358B" w:rsidRDefault="00D235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D2358B" w:rsidRDefault="00D235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D2358B" w:rsidRPr="00D2358B" w:rsidRDefault="00D2358B" w:rsidP="00D235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D2358B" w:rsidRDefault="00D235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прості іменні</w:t>
            </w:r>
          </w:p>
        </w:tc>
        <w:tc>
          <w:tcPr>
            <w:tcW w:w="1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прості на пред'явни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12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9951F6">
            <w:pPr>
              <w:ind w:left="-24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привілейо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вані</w:t>
            </w:r>
          </w:p>
          <w:p w:rsidR="00D2358B" w:rsidRDefault="00D2358B" w:rsidP="009951F6">
            <w:pPr>
              <w:ind w:left="-2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іменні</w:t>
            </w:r>
          </w:p>
        </w:tc>
        <w:tc>
          <w:tcPr>
            <w:tcW w:w="11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привілейо</w:t>
            </w:r>
            <w:r w:rsidRPr="00D2358B">
              <w:rPr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b/>
                <w:bCs/>
                <w:sz w:val="20"/>
                <w:szCs w:val="20"/>
              </w:rPr>
              <w:t>вані на пред'явни</w:t>
            </w:r>
            <w:r w:rsidRPr="00D2358B">
              <w:rPr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b/>
                <w:bCs/>
                <w:sz w:val="20"/>
                <w:szCs w:val="20"/>
              </w:rPr>
              <w:t>ка</w:t>
            </w:r>
          </w:p>
        </w:tc>
      </w:tr>
      <w:tr w:rsidR="00D2358B" w:rsidTr="00A25250">
        <w:tc>
          <w:tcPr>
            <w:tcW w:w="2734" w:type="dxa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Pr="00A500EA" w:rsidRDefault="00D2358B" w:rsidP="00A500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Прізвище, ім'я, по батькові фізичної особи*</w:t>
            </w:r>
          </w:p>
        </w:tc>
        <w:tc>
          <w:tcPr>
            <w:tcW w:w="3401" w:type="dxa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Pr="00A500EA" w:rsidRDefault="00D2358B" w:rsidP="00A500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Серія, номер, дата видачі паспорта, найменування органу, який видав паспорт**</w:t>
            </w:r>
          </w:p>
        </w:tc>
        <w:tc>
          <w:tcPr>
            <w:tcW w:w="114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акцій (штук)</w:t>
            </w:r>
          </w:p>
        </w:tc>
        <w:tc>
          <w:tcPr>
            <w:tcW w:w="1722" w:type="dxa"/>
            <w:vMerge w:val="restart"/>
            <w:vAlign w:val="center"/>
          </w:tcPr>
          <w:p w:rsidR="00D2358B" w:rsidRPr="00D2358B" w:rsidRDefault="00D2358B" w:rsidP="00D2358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1"/>
            <w:bookmarkStart w:id="1" w:name="OLE_LINK12"/>
            <w:bookmarkStart w:id="2" w:name="OLE_LINK13"/>
            <w:r>
              <w:rPr>
                <w:b/>
                <w:bCs/>
                <w:sz w:val="20"/>
                <w:szCs w:val="20"/>
              </w:rPr>
              <w:t>Від загальної кількості акцій (у відсотках)</w:t>
            </w:r>
            <w:bookmarkEnd w:id="0"/>
            <w:bookmarkEnd w:id="1"/>
            <w:bookmarkEnd w:id="2"/>
          </w:p>
        </w:tc>
        <w:tc>
          <w:tcPr>
            <w:tcW w:w="17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 загаль</w:t>
            </w:r>
            <w:r w:rsidRPr="00D2358B">
              <w:rPr>
                <w:b/>
                <w:sz w:val="20"/>
                <w:szCs w:val="20"/>
              </w:rPr>
              <w:t>ної кількості голосуючих акцій (у відсотках)</w:t>
            </w:r>
          </w:p>
        </w:tc>
        <w:tc>
          <w:tcPr>
            <w:tcW w:w="487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за видами акцій</w:t>
            </w:r>
          </w:p>
        </w:tc>
      </w:tr>
      <w:tr w:rsidR="00D2358B" w:rsidTr="00A25250">
        <w:tc>
          <w:tcPr>
            <w:tcW w:w="2734" w:type="dxa"/>
            <w:gridSpan w:val="2"/>
            <w:vMerge/>
            <w:vAlign w:val="center"/>
          </w:tcPr>
          <w:p w:rsidR="00D2358B" w:rsidRDefault="00D2358B" w:rsidP="00A50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vAlign w:val="center"/>
          </w:tcPr>
          <w:p w:rsidR="00D2358B" w:rsidRDefault="00D2358B" w:rsidP="00A50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D2358B" w:rsidRDefault="00D2358B" w:rsidP="00A50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D2358B" w:rsidRDefault="00D2358B" w:rsidP="00A50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D2358B" w:rsidRDefault="00D2358B" w:rsidP="00A50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прості іменні</w:t>
            </w:r>
          </w:p>
        </w:tc>
        <w:tc>
          <w:tcPr>
            <w:tcW w:w="1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прості на пред'явни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12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ind w:left="-24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привілейо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вані</w:t>
            </w:r>
          </w:p>
          <w:p w:rsidR="00D2358B" w:rsidRDefault="00D2358B" w:rsidP="00A500EA">
            <w:pPr>
              <w:ind w:left="-2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іменні</w:t>
            </w:r>
          </w:p>
        </w:tc>
        <w:tc>
          <w:tcPr>
            <w:tcW w:w="11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358B" w:rsidRDefault="00D2358B" w:rsidP="00A50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Привілейо-вані на пред'явни-ка</w:t>
            </w:r>
          </w:p>
        </w:tc>
      </w:tr>
      <w:tr w:rsidR="00046569" w:rsidRPr="00046569" w:rsidTr="00A25250">
        <w:tc>
          <w:tcPr>
            <w:tcW w:w="2734" w:type="dxa"/>
            <w:gridSpan w:val="2"/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Журавльова Марина Василiвна</w:t>
            </w:r>
          </w:p>
        </w:tc>
        <w:tc>
          <w:tcPr>
            <w:tcW w:w="3401" w:type="dxa"/>
            <w:gridSpan w:val="2"/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99 840093 04.05.2000 14 вiддiлом мiлiцiї З РУВД УВД ЦАО</w:t>
            </w:r>
          </w:p>
        </w:tc>
        <w:tc>
          <w:tcPr>
            <w:tcW w:w="1148" w:type="dxa"/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143369242</w:t>
            </w:r>
          </w:p>
        </w:tc>
        <w:tc>
          <w:tcPr>
            <w:tcW w:w="1722" w:type="dxa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95.57949466667</w:t>
            </w:r>
          </w:p>
        </w:tc>
        <w:tc>
          <w:tcPr>
            <w:tcW w:w="1778" w:type="dxa"/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98.9</w:t>
            </w:r>
          </w:p>
        </w:tc>
        <w:tc>
          <w:tcPr>
            <w:tcW w:w="12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143369242</w:t>
            </w:r>
          </w:p>
        </w:tc>
        <w:tc>
          <w:tcPr>
            <w:tcW w:w="1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ind w:left="-24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46569" w:rsidRPr="00046569" w:rsidTr="00046569">
        <w:tc>
          <w:tcPr>
            <w:tcW w:w="6135" w:type="dxa"/>
            <w:gridSpan w:val="4"/>
          </w:tcPr>
          <w:p w:rsidR="00046569" w:rsidRPr="00046569" w:rsidRDefault="00046569" w:rsidP="000465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1148" w:type="dxa"/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143369242</w:t>
            </w:r>
          </w:p>
        </w:tc>
        <w:tc>
          <w:tcPr>
            <w:tcW w:w="1722" w:type="dxa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95.579494666667</w:t>
            </w:r>
          </w:p>
        </w:tc>
        <w:tc>
          <w:tcPr>
            <w:tcW w:w="1778" w:type="dxa"/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98.9</w:t>
            </w:r>
          </w:p>
        </w:tc>
        <w:tc>
          <w:tcPr>
            <w:tcW w:w="12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143369242</w:t>
            </w:r>
          </w:p>
        </w:tc>
        <w:tc>
          <w:tcPr>
            <w:tcW w:w="1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ind w:left="-24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569" w:rsidRPr="00046569" w:rsidRDefault="00046569" w:rsidP="000465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A500EA" w:rsidRPr="00D2358B" w:rsidRDefault="00A500EA" w:rsidP="007A3BBF">
      <w:pPr>
        <w:tabs>
          <w:tab w:val="left" w:pos="10620"/>
        </w:tabs>
        <w:rPr>
          <w:lang w:val="ru-RU"/>
        </w:rPr>
      </w:pPr>
    </w:p>
    <w:sectPr w:rsidR="00A500EA" w:rsidRPr="00D2358B" w:rsidSect="00046569">
      <w:pgSz w:w="16838" w:h="11906" w:orient="landscape"/>
      <w:pgMar w:top="1417" w:right="363" w:bottom="850" w:left="3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46569"/>
    <w:rsid w:val="00046569"/>
    <w:rsid w:val="001E1BAF"/>
    <w:rsid w:val="00394585"/>
    <w:rsid w:val="00486797"/>
    <w:rsid w:val="007A3BBF"/>
    <w:rsid w:val="008736FC"/>
    <w:rsid w:val="00891FF8"/>
    <w:rsid w:val="009951F6"/>
    <w:rsid w:val="00A25250"/>
    <w:rsid w:val="00A500EA"/>
    <w:rsid w:val="00D2358B"/>
    <w:rsid w:val="00D3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7A3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394585"/>
    <w:rPr>
      <w:b/>
      <w:bCs/>
    </w:rPr>
  </w:style>
  <w:style w:type="paragraph" w:styleId="a4">
    <w:name w:val="Balloon Text"/>
    <w:basedOn w:val="a"/>
    <w:semiHidden/>
    <w:rsid w:val="009951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30;&#1063;&#1053;&#1048;&#1049;%20&#1047;&#1042;&#1030;&#1058;\OAO177\DOTS\7_owf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7_owfz.dot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Admin</dc:creator>
  <cp:keywords/>
  <dc:description/>
  <cp:lastModifiedBy>Admin</cp:lastModifiedBy>
  <cp:revision>2</cp:revision>
  <cp:lastPrinted>2013-07-15T12:11:00Z</cp:lastPrinted>
  <dcterms:created xsi:type="dcterms:W3CDTF">2017-11-07T10:10:00Z</dcterms:created>
  <dcterms:modified xsi:type="dcterms:W3CDTF">2017-11-07T10:10:00Z</dcterms:modified>
</cp:coreProperties>
</file>